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1" w:type="dxa"/>
        <w:tblInd w:w="-646" w:type="dxa"/>
        <w:tblLayout w:type="fixed"/>
        <w:tblLook w:val="00A0"/>
      </w:tblPr>
      <w:tblGrid>
        <w:gridCol w:w="567"/>
        <w:gridCol w:w="3403"/>
        <w:gridCol w:w="426"/>
        <w:gridCol w:w="803"/>
        <w:gridCol w:w="1134"/>
        <w:gridCol w:w="1039"/>
        <w:gridCol w:w="940"/>
        <w:gridCol w:w="850"/>
        <w:gridCol w:w="194"/>
        <w:gridCol w:w="568"/>
        <w:gridCol w:w="89"/>
        <w:gridCol w:w="708"/>
      </w:tblGrid>
      <w:tr w:rsidR="001C2CB7" w:rsidRPr="00D944B7" w:rsidTr="000406C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CB7" w:rsidRPr="00D944B7" w:rsidRDefault="001C2CB7" w:rsidP="00F55322">
            <w:pPr>
              <w:rPr>
                <w:rFonts w:ascii="Arial" w:hAnsi="Arial" w:cs="Arial"/>
              </w:rPr>
            </w:pPr>
          </w:p>
        </w:tc>
        <w:tc>
          <w:tcPr>
            <w:tcW w:w="1015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CB7" w:rsidRPr="00D944B7" w:rsidRDefault="001C2CB7" w:rsidP="00F55322">
            <w:pPr>
              <w:jc w:val="center"/>
              <w:rPr>
                <w:b/>
                <w:bCs/>
                <w:sz w:val="24"/>
                <w:szCs w:val="24"/>
              </w:rPr>
            </w:pPr>
            <w:r w:rsidRPr="00D944B7">
              <w:rPr>
                <w:b/>
                <w:bCs/>
                <w:sz w:val="24"/>
                <w:szCs w:val="24"/>
              </w:rPr>
              <w:t xml:space="preserve">Данные </w:t>
            </w:r>
            <w:r>
              <w:rPr>
                <w:b/>
                <w:bCs/>
                <w:sz w:val="24"/>
                <w:szCs w:val="24"/>
              </w:rPr>
              <w:t xml:space="preserve">о состоянии малого и среднего предпринимательства </w:t>
            </w:r>
            <w:r w:rsidRPr="00D944B7">
              <w:rPr>
                <w:b/>
                <w:bCs/>
                <w:sz w:val="24"/>
                <w:szCs w:val="24"/>
              </w:rPr>
              <w:t xml:space="preserve">по муниципальному образованию </w:t>
            </w:r>
            <w:r>
              <w:rPr>
                <w:b/>
                <w:bCs/>
                <w:sz w:val="24"/>
                <w:szCs w:val="24"/>
              </w:rPr>
              <w:t xml:space="preserve">Новосергиевский район </w:t>
            </w:r>
            <w:r w:rsidRPr="00D944B7">
              <w:rPr>
                <w:b/>
                <w:bCs/>
                <w:sz w:val="24"/>
                <w:szCs w:val="24"/>
              </w:rPr>
              <w:t>Оренбургской области</w:t>
            </w:r>
            <w:r>
              <w:rPr>
                <w:b/>
                <w:bCs/>
                <w:sz w:val="24"/>
                <w:szCs w:val="24"/>
              </w:rPr>
              <w:t xml:space="preserve"> за 2016 год.</w:t>
            </w:r>
          </w:p>
        </w:tc>
      </w:tr>
      <w:tr w:rsidR="001C2CB7" w:rsidRPr="00D944B7" w:rsidTr="000406C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CB7" w:rsidRPr="00D944B7" w:rsidRDefault="001C2CB7" w:rsidP="00F55322">
            <w:pPr>
              <w:rPr>
                <w:rFonts w:ascii="Arial" w:hAnsi="Arial" w:cs="Arial"/>
              </w:rPr>
            </w:pPr>
          </w:p>
        </w:tc>
        <w:tc>
          <w:tcPr>
            <w:tcW w:w="1015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CB7" w:rsidRPr="00D944B7" w:rsidRDefault="001C2CB7" w:rsidP="00F55322">
            <w:pPr>
              <w:jc w:val="center"/>
              <w:rPr>
                <w:rFonts w:ascii="Arial" w:hAnsi="Arial" w:cs="Arial"/>
              </w:rPr>
            </w:pPr>
          </w:p>
        </w:tc>
      </w:tr>
      <w:tr w:rsidR="001C2CB7" w:rsidRPr="00D944B7" w:rsidTr="000406C8">
        <w:trPr>
          <w:trHeight w:val="11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CB7" w:rsidRPr="00D944B7" w:rsidRDefault="001C2CB7" w:rsidP="00F55322">
            <w:pPr>
              <w:ind w:left="-93" w:right="-108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CB7" w:rsidRPr="00D944B7" w:rsidRDefault="001C2CB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Показатели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C2CB7" w:rsidRPr="00D944B7" w:rsidRDefault="001C2CB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Всего по МО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CB7" w:rsidRPr="00D944B7" w:rsidRDefault="001C2CB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Всего по субъек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там малого и среднего предпри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нима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тельства (сумма граф 5,6,7,8,9)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C2CB7" w:rsidRPr="00D944B7" w:rsidRDefault="001C2CB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Малые пред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прия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тия (с </w:t>
            </w:r>
            <w:r w:rsidRPr="00D944B7">
              <w:rPr>
                <w:b/>
                <w:bCs/>
                <w:sz w:val="19"/>
                <w:szCs w:val="19"/>
              </w:rPr>
              <w:t>учетом</w:t>
            </w: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микро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пред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прия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тий, без КФХ)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CB7" w:rsidRPr="00D944B7" w:rsidRDefault="001C2CB7" w:rsidP="00F55322">
            <w:pPr>
              <w:ind w:left="-108" w:right="-10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Индиви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дуальные предпри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ниматели (ПБОЮЛ, без КФХ)</w:t>
            </w:r>
          </w:p>
        </w:tc>
        <w:tc>
          <w:tcPr>
            <w:tcW w:w="10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CB7" w:rsidRPr="00D944B7" w:rsidRDefault="001C2CB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Сред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ние пред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прия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тия</w:t>
            </w:r>
          </w:p>
        </w:tc>
        <w:tc>
          <w:tcPr>
            <w:tcW w:w="13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C2CB7" w:rsidRPr="00D944B7" w:rsidRDefault="001C2CB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Крестьянские фермерские хозяйства</w:t>
            </w:r>
          </w:p>
        </w:tc>
      </w:tr>
      <w:tr w:rsidR="001C2CB7" w:rsidRPr="00D944B7" w:rsidTr="000406C8">
        <w:trPr>
          <w:trHeight w:val="12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CB7" w:rsidRPr="00D944B7" w:rsidRDefault="001C2CB7" w:rsidP="00F5532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CB7" w:rsidRPr="00D944B7" w:rsidRDefault="001C2CB7" w:rsidP="00F5532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22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C2CB7" w:rsidRPr="00D944B7" w:rsidRDefault="001C2CB7" w:rsidP="00F5532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CB7" w:rsidRPr="00D944B7" w:rsidRDefault="001C2CB7" w:rsidP="00F5532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C2CB7" w:rsidRPr="00D944B7" w:rsidRDefault="001C2CB7" w:rsidP="00F5532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CB7" w:rsidRPr="00D944B7" w:rsidRDefault="001C2CB7" w:rsidP="00F5532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CB7" w:rsidRPr="00D944B7" w:rsidRDefault="001C2CB7" w:rsidP="00F5532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CB7" w:rsidRPr="00D944B7" w:rsidRDefault="001C2CB7" w:rsidP="00F55322">
            <w:pPr>
              <w:ind w:left="-108" w:right="-10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КФХ - ПБОЮЛ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CB7" w:rsidRPr="00D944B7" w:rsidRDefault="001C2CB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КФХ - юр. лица</w:t>
            </w:r>
          </w:p>
        </w:tc>
      </w:tr>
      <w:tr w:rsidR="001C2CB7" w:rsidRPr="00D944B7" w:rsidTr="000406C8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1C2CB7" w:rsidRPr="00D944B7" w:rsidRDefault="001C2CB7" w:rsidP="00F55322">
            <w:pPr>
              <w:jc w:val="center"/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1C2CB7" w:rsidRPr="00D944B7" w:rsidRDefault="001C2CB7" w:rsidP="00F55322">
            <w:pPr>
              <w:jc w:val="center"/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1C2CB7" w:rsidRPr="00D944B7" w:rsidRDefault="001C2CB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1C2CB7" w:rsidRPr="00D944B7" w:rsidRDefault="001C2CB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1C2CB7" w:rsidRPr="00D944B7" w:rsidRDefault="001C2CB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1C2CB7" w:rsidRPr="00D944B7" w:rsidRDefault="001C2CB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1C2CB7" w:rsidRPr="00D944B7" w:rsidRDefault="001C2CB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1C2CB7" w:rsidRPr="00D944B7" w:rsidRDefault="001C2CB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1C2CB7" w:rsidRPr="00D944B7" w:rsidRDefault="001C2CB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9</w:t>
            </w:r>
          </w:p>
        </w:tc>
      </w:tr>
      <w:tr w:rsidR="001C2CB7" w:rsidRPr="00D944B7" w:rsidTr="000406C8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Количество, единиц: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1379</w:t>
            </w:r>
            <w:r w:rsidRPr="00D944B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1C2CB7" w:rsidRPr="00D944B7" w:rsidTr="000406C8">
        <w:trPr>
          <w:trHeight w:val="2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а)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 xml:space="preserve">Добыча полезных ископаемых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</w:tr>
      <w:tr w:rsidR="001C2CB7" w:rsidRPr="00D944B7" w:rsidTr="000406C8">
        <w:trPr>
          <w:trHeight w:val="2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б)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Обрабатывающие производства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</w:tr>
      <w:tr w:rsidR="001C2CB7" w:rsidRPr="00D944B7" w:rsidTr="000406C8">
        <w:trPr>
          <w:trHeight w:val="4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в)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Производство и распределение электроэнергии, газа и воды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</w:tr>
      <w:tr w:rsidR="001C2CB7" w:rsidRPr="00D944B7" w:rsidTr="000406C8">
        <w:trPr>
          <w:trHeight w:val="4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г)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Сельское хозяйство, охота и лесное хозяйство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1C2CB7" w:rsidRPr="00D944B7" w:rsidTr="000406C8">
        <w:trPr>
          <w:trHeight w:val="23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д)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Строительство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</w:tr>
      <w:tr w:rsidR="001C2CB7" w:rsidRPr="00D944B7" w:rsidTr="000406C8">
        <w:trPr>
          <w:trHeight w:val="93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е)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Оптовая 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481</w:t>
            </w:r>
            <w:r w:rsidRPr="00D944B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</w:tr>
      <w:tr w:rsidR="001C2CB7" w:rsidRPr="00D944B7" w:rsidTr="000406C8">
        <w:trPr>
          <w:trHeight w:val="2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ж)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Транспорт и связь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</w:tr>
      <w:tr w:rsidR="001C2CB7" w:rsidRPr="00D944B7" w:rsidTr="000406C8">
        <w:trPr>
          <w:trHeight w:val="6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и)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</w:tr>
      <w:tr w:rsidR="001C2CB7" w:rsidRPr="00D944B7" w:rsidTr="000406C8">
        <w:trPr>
          <w:trHeight w:val="2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к)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Другие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178</w:t>
            </w:r>
            <w:r w:rsidRPr="00D944B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</w:tr>
      <w:tr w:rsidR="001C2CB7" w:rsidRPr="00D944B7" w:rsidTr="000406C8">
        <w:trPr>
          <w:trHeight w:val="9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C2CB7" w:rsidRPr="00D944B7" w:rsidRDefault="001C2CB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 xml:space="preserve">2. 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Доля предприятий в общем количестве предприятий и организаций, учтенных в регистре хозяйствующих субъектов, %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х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0,94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х</w:t>
            </w:r>
          </w:p>
        </w:tc>
      </w:tr>
      <w:tr w:rsidR="001C2CB7" w:rsidRPr="00D944B7" w:rsidTr="000406C8">
        <w:trPr>
          <w:trHeight w:val="5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C2CB7" w:rsidRPr="00D944B7" w:rsidRDefault="001C2CB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3.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Численность населения муниципального образования, чел.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35169</w:t>
            </w:r>
            <w:r w:rsidRPr="00D944B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х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х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х</w:t>
            </w:r>
          </w:p>
        </w:tc>
      </w:tr>
      <w:tr w:rsidR="001C2CB7" w:rsidRPr="00D944B7" w:rsidTr="000406C8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C2CB7" w:rsidRPr="00D944B7" w:rsidRDefault="001C2CB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4.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Среднемесячная заработная плата работников на отчетную дату, рублей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B7" w:rsidRPr="007969D3" w:rsidRDefault="001C2CB7" w:rsidP="00F55322">
            <w:pPr>
              <w:jc w:val="center"/>
              <w:rPr>
                <w:sz w:val="19"/>
                <w:szCs w:val="19"/>
              </w:rPr>
            </w:pPr>
            <w:r w:rsidRPr="007969D3">
              <w:rPr>
                <w:sz w:val="19"/>
                <w:szCs w:val="19"/>
              </w:rPr>
              <w:t>25276,60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7969D3" w:rsidRDefault="001C2CB7" w:rsidP="00F55322">
            <w:pPr>
              <w:jc w:val="center"/>
              <w:rPr>
                <w:sz w:val="19"/>
                <w:szCs w:val="19"/>
              </w:rPr>
            </w:pPr>
            <w:r w:rsidRPr="007969D3">
              <w:rPr>
                <w:sz w:val="19"/>
                <w:szCs w:val="19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B7" w:rsidRPr="007969D3" w:rsidRDefault="001C2CB7" w:rsidP="00F55322">
            <w:pPr>
              <w:jc w:val="center"/>
              <w:rPr>
                <w:sz w:val="19"/>
                <w:szCs w:val="19"/>
              </w:rPr>
            </w:pPr>
            <w:r w:rsidRPr="007969D3">
              <w:rPr>
                <w:sz w:val="19"/>
                <w:szCs w:val="19"/>
              </w:rPr>
              <w:t> 13000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7500</w:t>
            </w:r>
            <w:r w:rsidRPr="00D944B7">
              <w:rPr>
                <w:sz w:val="19"/>
                <w:szCs w:val="19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12000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7500</w:t>
            </w:r>
          </w:p>
        </w:tc>
      </w:tr>
      <w:tr w:rsidR="001C2CB7" w:rsidRPr="00D944B7" w:rsidTr="000406C8">
        <w:trPr>
          <w:trHeight w:val="6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C2CB7" w:rsidRPr="00D944B7" w:rsidRDefault="001C2CB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 xml:space="preserve">5. 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 xml:space="preserve">Количество субъектов предпринимательства  </w:t>
            </w:r>
            <w:r>
              <w:rPr>
                <w:b/>
                <w:bCs/>
                <w:sz w:val="19"/>
                <w:szCs w:val="19"/>
              </w:rPr>
              <w:t xml:space="preserve">в расчёте </w:t>
            </w:r>
            <w:r w:rsidRPr="00D944B7">
              <w:rPr>
                <w:b/>
                <w:bCs/>
                <w:sz w:val="19"/>
                <w:szCs w:val="19"/>
              </w:rPr>
              <w:t>на 10</w:t>
            </w:r>
            <w:r>
              <w:rPr>
                <w:b/>
                <w:bCs/>
                <w:sz w:val="19"/>
                <w:szCs w:val="19"/>
              </w:rPr>
              <w:t xml:space="preserve"> тыс. человек населения</w:t>
            </w:r>
            <w:r w:rsidRPr="00D944B7">
              <w:rPr>
                <w:b/>
                <w:bCs/>
                <w:sz w:val="19"/>
                <w:szCs w:val="19"/>
              </w:rPr>
              <w:t xml:space="preserve"> МО, ед</w:t>
            </w:r>
            <w:r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299,1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194,2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3,7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2CB7" w:rsidRPr="00D944B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33,3</w:t>
            </w:r>
          </w:p>
        </w:tc>
      </w:tr>
      <w:tr w:rsidR="001C2CB7" w:rsidRPr="00D944B7" w:rsidTr="000406C8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C2CB7" w:rsidRPr="00D944B7" w:rsidRDefault="001C2CB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6.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Численность занятого населения МО, чел.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15440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х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х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х</w:t>
            </w:r>
          </w:p>
        </w:tc>
      </w:tr>
      <w:tr w:rsidR="001C2CB7" w:rsidRPr="00D944B7" w:rsidTr="000406C8">
        <w:trPr>
          <w:trHeight w:val="6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C2CB7" w:rsidRPr="00D944B7" w:rsidRDefault="001C2CB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7.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Среднесписочная численность работников</w:t>
            </w:r>
            <w:r>
              <w:rPr>
                <w:b/>
                <w:bCs/>
                <w:sz w:val="19"/>
                <w:szCs w:val="19"/>
              </w:rPr>
              <w:t xml:space="preserve"> (без внешних совместителей)</w:t>
            </w:r>
            <w:r w:rsidRPr="00D944B7">
              <w:rPr>
                <w:b/>
                <w:bCs/>
                <w:sz w:val="19"/>
                <w:szCs w:val="19"/>
              </w:rPr>
              <w:t xml:space="preserve">  всех предприятий и организаций МО</w:t>
            </w:r>
            <w:r>
              <w:rPr>
                <w:b/>
                <w:bCs/>
                <w:sz w:val="19"/>
                <w:szCs w:val="19"/>
              </w:rPr>
              <w:t xml:space="preserve"> (полный круг)</w:t>
            </w:r>
            <w:r w:rsidRPr="00D944B7">
              <w:rPr>
                <w:b/>
                <w:bCs/>
                <w:sz w:val="19"/>
                <w:szCs w:val="19"/>
              </w:rPr>
              <w:t>, чел.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10500 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х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х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х</w:t>
            </w:r>
          </w:p>
        </w:tc>
      </w:tr>
      <w:tr w:rsidR="001C2CB7" w:rsidRPr="00D944B7" w:rsidTr="000406C8">
        <w:trPr>
          <w:trHeight w:val="4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C2CB7" w:rsidRPr="00D944B7" w:rsidRDefault="001C2CB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8.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Среднесписочная  численность постоянных работников, чел.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5538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2261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1155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1987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10</w:t>
            </w:r>
          </w:p>
        </w:tc>
      </w:tr>
      <w:tr w:rsidR="001C2CB7" w:rsidRPr="00D944B7" w:rsidTr="000406C8">
        <w:trPr>
          <w:trHeight w:val="2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а)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 xml:space="preserve">Добыча полезных ископаемых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108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75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 </w:t>
            </w:r>
          </w:p>
        </w:tc>
      </w:tr>
      <w:tr w:rsidR="001C2CB7" w:rsidRPr="00D944B7" w:rsidTr="000406C8">
        <w:trPr>
          <w:trHeight w:val="2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б)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Обрабатывающие производства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439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15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351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 </w:t>
            </w:r>
          </w:p>
        </w:tc>
      </w:tr>
      <w:tr w:rsidR="001C2CB7" w:rsidRPr="00D944B7" w:rsidTr="000406C8">
        <w:trPr>
          <w:trHeight w:val="4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в)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Производство и распределение электроэнергии, газа и воды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 </w:t>
            </w:r>
          </w:p>
        </w:tc>
      </w:tr>
      <w:tr w:rsidR="001C2CB7" w:rsidRPr="00D944B7" w:rsidTr="000406C8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г)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Сельское хозяйство, охота и лесное хозяйство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2497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813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188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1361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E46B2D" w:rsidRDefault="001C2CB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10 </w:t>
            </w:r>
          </w:p>
        </w:tc>
      </w:tr>
      <w:tr w:rsidR="001C2CB7" w:rsidRPr="00D944B7" w:rsidTr="000406C8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д)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Строительство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216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189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27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1C2CB7" w:rsidRPr="00D944B7" w:rsidTr="000406C8">
        <w:trPr>
          <w:trHeight w:val="8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е)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Оптовая 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15</w:t>
            </w:r>
            <w:r>
              <w:rPr>
                <w:sz w:val="19"/>
                <w:szCs w:val="19"/>
              </w:rPr>
              <w:t>8</w:t>
            </w:r>
            <w:r w:rsidRPr="006A4627">
              <w:rPr>
                <w:sz w:val="19"/>
                <w:szCs w:val="19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674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0</w:t>
            </w:r>
            <w:r w:rsidRPr="006A4627">
              <w:rPr>
                <w:sz w:val="19"/>
                <w:szCs w:val="19"/>
              </w:rPr>
              <w:t>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200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1C2CB7" w:rsidRPr="00D944B7" w:rsidTr="000406C8">
        <w:trPr>
          <w:trHeight w:val="2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ж)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Транспорт и связь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386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151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1C2CB7" w:rsidRPr="00D944B7" w:rsidTr="000406C8">
        <w:trPr>
          <w:trHeight w:val="69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и)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163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46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1C2CB7" w:rsidRPr="00D944B7" w:rsidTr="000406C8">
        <w:trPr>
          <w:trHeight w:val="2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к)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Другие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149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22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1C2CB7" w:rsidRPr="00D944B7" w:rsidTr="000406C8">
        <w:trPr>
          <w:trHeight w:val="2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C2CB7" w:rsidRPr="007F11B9" w:rsidRDefault="001C2CB7" w:rsidP="00F55322">
            <w:pPr>
              <w:rPr>
                <w:b/>
                <w:bCs/>
                <w:sz w:val="19"/>
                <w:szCs w:val="19"/>
              </w:rPr>
            </w:pPr>
            <w:r w:rsidRPr="007F11B9">
              <w:rPr>
                <w:b/>
                <w:bCs/>
                <w:sz w:val="19"/>
                <w:szCs w:val="19"/>
              </w:rPr>
              <w:t>9.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7F11B9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Доля занятых в малом и среднем бизнесе в общей среднесписочной численности занятых  в МО, %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х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х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х</w:t>
            </w:r>
          </w:p>
        </w:tc>
      </w:tr>
      <w:tr w:rsidR="001C2CB7" w:rsidRPr="00D944B7" w:rsidTr="000406C8">
        <w:trPr>
          <w:trHeight w:val="6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C2CB7" w:rsidRPr="00D944B7" w:rsidRDefault="001C2CB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 xml:space="preserve">Объем производства продукции (работ, услуг), млн. руб. </w:t>
            </w:r>
            <w:r w:rsidRPr="00D944B7">
              <w:rPr>
                <w:i/>
                <w:iCs/>
                <w:sz w:val="19"/>
                <w:szCs w:val="19"/>
              </w:rPr>
              <w:t>(по малым и средним предприятиям - оборот)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5715,45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5017,68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1882,8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218,78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2676,1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</w:tr>
      <w:tr w:rsidR="001C2CB7" w:rsidRPr="00D944B7" w:rsidTr="000406C8">
        <w:trPr>
          <w:trHeight w:val="13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а)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 xml:space="preserve">Добыча полезных ископаемых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1582,7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1758,9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616,5</w:t>
            </w: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1142,4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1C2CB7" w:rsidRPr="00D944B7" w:rsidTr="000406C8">
        <w:trPr>
          <w:trHeight w:val="21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б)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Обрабатывающие производства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670,8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663,75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5,15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620,8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1C2CB7" w:rsidRPr="00D944B7" w:rsidTr="000406C8">
        <w:trPr>
          <w:trHeight w:val="3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в)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Производство и распределение электроэнергии, газа и воды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76,7</w:t>
            </w: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1C2CB7" w:rsidRPr="00D944B7" w:rsidTr="000406C8">
        <w:trPr>
          <w:trHeight w:val="3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г)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Сельское хозяйство, охота и лесное хозяйство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1175,6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25,9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754,5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</w:tr>
      <w:tr w:rsidR="001C2CB7" w:rsidRPr="00D944B7" w:rsidTr="000406C8">
        <w:trPr>
          <w:trHeight w:val="1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д)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 xml:space="preserve">Строительство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</w:tr>
      <w:tr w:rsidR="001C2CB7" w:rsidRPr="00D944B7" w:rsidTr="000406C8">
        <w:trPr>
          <w:trHeight w:val="9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е)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Оптовая 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997,5</w:t>
            </w: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952,3</w:t>
            </w: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155,4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158,4</w:t>
            </w: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1C2CB7" w:rsidRPr="00D944B7" w:rsidTr="000406C8">
        <w:trPr>
          <w:trHeight w:val="2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ж)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 xml:space="preserve">Транспорт и связь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0,23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1C2CB7" w:rsidRPr="00D944B7" w:rsidTr="000406C8">
        <w:trPr>
          <w:trHeight w:val="6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и)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83,8 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5,8 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1C2CB7" w:rsidRPr="00D944B7" w:rsidTr="000406C8">
        <w:trPr>
          <w:trHeight w:val="2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к)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Другие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2,9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2,4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0,5 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1C2CB7" w:rsidRPr="00D944B7" w:rsidTr="000406C8">
        <w:trPr>
          <w:trHeight w:val="8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C2CB7" w:rsidRPr="00D944B7" w:rsidRDefault="001C2CB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Общий объем расходов бюджета муниципального образования на развитие и поддержку предпринимательства, тыс. руб.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х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х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х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х</w:t>
            </w:r>
          </w:p>
        </w:tc>
      </w:tr>
      <w:tr w:rsidR="001C2CB7" w:rsidRPr="00D944B7" w:rsidTr="000406C8">
        <w:trPr>
          <w:trHeight w:val="37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C2CB7" w:rsidRPr="00D944B7" w:rsidRDefault="001C2CB7" w:rsidP="00F55322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Площадь используемых земель, га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432,920 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127 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15,1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2,4 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46 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1,5 </w:t>
            </w:r>
          </w:p>
        </w:tc>
      </w:tr>
      <w:tr w:rsidR="001C2CB7" w:rsidRPr="00D944B7" w:rsidTr="000406C8">
        <w:trPr>
          <w:trHeight w:val="3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C2CB7" w:rsidRPr="00D944B7" w:rsidRDefault="001C2CB7" w:rsidP="00F55322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 xml:space="preserve">Всего уплачено налогов, тыс. руб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164709,4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41177,35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</w:tr>
      <w:tr w:rsidR="001C2CB7" w:rsidRPr="00D944B7" w:rsidTr="000406C8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1C2CB7" w:rsidRPr="00D944B7" w:rsidRDefault="001C2CB7" w:rsidP="00F55322">
            <w:pPr>
              <w:ind w:left="-108" w:right="-93"/>
              <w:jc w:val="center"/>
              <w:rPr>
                <w:sz w:val="16"/>
                <w:szCs w:val="16"/>
              </w:rPr>
            </w:pPr>
            <w:r w:rsidRPr="007F11B9">
              <w:rPr>
                <w:sz w:val="16"/>
                <w:szCs w:val="16"/>
              </w:rPr>
              <w:t xml:space="preserve"> 13.1</w:t>
            </w:r>
            <w:r w:rsidRPr="00D944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 xml:space="preserve">В том числе: </w:t>
            </w:r>
          </w:p>
        </w:tc>
        <w:tc>
          <w:tcPr>
            <w:tcW w:w="12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4810,1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4810,1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1C2CB7" w:rsidRPr="00D944B7" w:rsidTr="000406C8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C2CB7" w:rsidRPr="00D944B7" w:rsidRDefault="001C2CB7" w:rsidP="00F55322">
            <w:pPr>
              <w:ind w:left="-108" w:right="-93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единого налога на вменённый доход для отдельных видов деятельности</w:t>
            </w:r>
          </w:p>
        </w:tc>
        <w:tc>
          <w:tcPr>
            <w:tcW w:w="12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1C2CB7" w:rsidRPr="00D944B7" w:rsidTr="000406C8">
        <w:trPr>
          <w:trHeight w:val="5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C2CB7" w:rsidRPr="00D944B7" w:rsidRDefault="001C2CB7" w:rsidP="00F55322">
            <w:pPr>
              <w:ind w:left="-108" w:right="-93"/>
              <w:jc w:val="center"/>
              <w:rPr>
                <w:sz w:val="16"/>
                <w:szCs w:val="16"/>
              </w:rPr>
            </w:pPr>
            <w:r w:rsidRPr="00D944B7">
              <w:rPr>
                <w:sz w:val="16"/>
                <w:szCs w:val="16"/>
              </w:rPr>
              <w:t xml:space="preserve"> 13.2. 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единого налога, взимаемого по упрощенной системе налогообложения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6157,3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6157,3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1C2CB7" w:rsidRPr="00D944B7" w:rsidTr="000406C8">
        <w:trPr>
          <w:trHeight w:val="41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C2CB7" w:rsidRPr="00D944B7" w:rsidRDefault="001C2CB7" w:rsidP="00F55322">
            <w:pPr>
              <w:ind w:left="-108" w:right="-93"/>
              <w:jc w:val="center"/>
              <w:rPr>
                <w:sz w:val="16"/>
                <w:szCs w:val="16"/>
              </w:rPr>
            </w:pPr>
            <w:r w:rsidRPr="00D944B7">
              <w:rPr>
                <w:sz w:val="16"/>
                <w:szCs w:val="16"/>
              </w:rPr>
              <w:t xml:space="preserve">13.3. 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единого сельскохозяйственного налога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3035,7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3035,7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1C2CB7" w:rsidRPr="00D944B7" w:rsidTr="000406C8">
        <w:trPr>
          <w:trHeight w:val="9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CB7" w:rsidRPr="00D944B7" w:rsidRDefault="001C2CB7" w:rsidP="00F55322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B7" w:rsidRPr="00D944B7" w:rsidRDefault="001C2CB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 xml:space="preserve">Доля  налоговых  поступлений от субъектов предпринимательства  в общей сумме налогов, поступивших в местный бюджет, %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CB7" w:rsidRPr="006A4627" w:rsidRDefault="001C2CB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1C2CB7" w:rsidRPr="00D944B7" w:rsidTr="000406C8">
        <w:trPr>
          <w:trHeight w:val="255"/>
        </w:trPr>
        <w:tc>
          <w:tcPr>
            <w:tcW w:w="1072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CB7" w:rsidRDefault="001C2CB7" w:rsidP="00F55322">
            <w:pPr>
              <w:rPr>
                <w:rFonts w:ascii="Arial" w:hAnsi="Arial" w:cs="Arial"/>
              </w:rPr>
            </w:pPr>
          </w:p>
          <w:p w:rsidR="001C2CB7" w:rsidRPr="00D944B7" w:rsidRDefault="001C2CB7" w:rsidP="00F55322">
            <w:pPr>
              <w:rPr>
                <w:rFonts w:ascii="Arial" w:hAnsi="Arial" w:cs="Arial"/>
              </w:rPr>
            </w:pPr>
          </w:p>
        </w:tc>
      </w:tr>
      <w:tr w:rsidR="001C2CB7" w:rsidRPr="00D944B7" w:rsidTr="000406C8">
        <w:trPr>
          <w:trHeight w:val="255"/>
        </w:trPr>
        <w:tc>
          <w:tcPr>
            <w:tcW w:w="43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CB7" w:rsidRPr="00D944B7" w:rsidRDefault="001C2CB7" w:rsidP="00F5532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CB7" w:rsidRPr="00D944B7" w:rsidRDefault="001C2CB7" w:rsidP="00F5532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CB7" w:rsidRPr="00D944B7" w:rsidRDefault="001C2CB7" w:rsidP="00F55322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CB7" w:rsidRPr="00D944B7" w:rsidRDefault="001C2CB7" w:rsidP="00F55322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CB7" w:rsidRPr="00D944B7" w:rsidRDefault="001C2CB7" w:rsidP="00F5532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CB7" w:rsidRPr="00D944B7" w:rsidRDefault="001C2CB7" w:rsidP="00F5532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CB7" w:rsidRPr="00D944B7" w:rsidRDefault="001C2CB7" w:rsidP="00F5532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CB7" w:rsidRPr="00D944B7" w:rsidRDefault="001C2CB7" w:rsidP="00F55322">
            <w:pPr>
              <w:rPr>
                <w:rFonts w:ascii="Arial" w:hAnsi="Arial" w:cs="Arial"/>
              </w:rPr>
            </w:pPr>
          </w:p>
        </w:tc>
      </w:tr>
    </w:tbl>
    <w:p w:rsidR="001C2CB7" w:rsidRDefault="001C2CB7" w:rsidP="005C63E7"/>
    <w:p w:rsidR="001C2CB7" w:rsidRDefault="001C2CB7"/>
    <w:sectPr w:rsidR="001C2CB7" w:rsidSect="00976B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3E7"/>
    <w:rsid w:val="000406C8"/>
    <w:rsid w:val="001C2CB7"/>
    <w:rsid w:val="003A7A0D"/>
    <w:rsid w:val="005235D4"/>
    <w:rsid w:val="005C63E7"/>
    <w:rsid w:val="006A4627"/>
    <w:rsid w:val="007969D3"/>
    <w:rsid w:val="007F11B9"/>
    <w:rsid w:val="00976B6B"/>
    <w:rsid w:val="00CE33FA"/>
    <w:rsid w:val="00D944B7"/>
    <w:rsid w:val="00DE0298"/>
    <w:rsid w:val="00E46B2D"/>
    <w:rsid w:val="00F5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E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608</Words>
  <Characters>3472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user</cp:lastModifiedBy>
  <cp:revision>2</cp:revision>
  <dcterms:created xsi:type="dcterms:W3CDTF">2017-03-13T12:29:00Z</dcterms:created>
  <dcterms:modified xsi:type="dcterms:W3CDTF">2017-03-24T11:54:00Z</dcterms:modified>
</cp:coreProperties>
</file>