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8" w:rsidRDefault="00841F08" w:rsidP="004F7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      КУТУШЕВСКИЙ 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ОРЕНБУРГСКОЙ ОБЛАСТИ</w:t>
      </w:r>
      <w:r>
        <w:rPr>
          <w:sz w:val="28"/>
          <w:szCs w:val="28"/>
        </w:rPr>
        <w:br/>
      </w:r>
    </w:p>
    <w:p w:rsidR="00841F08" w:rsidRDefault="00841F08" w:rsidP="004F7C0D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15.08.2014 № 13-п</w:t>
      </w:r>
    </w:p>
    <w:p w:rsidR="00841F08" w:rsidRDefault="00841F08" w:rsidP="004F7C0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с. Кутуш</w:t>
      </w:r>
    </w:p>
    <w:p w:rsidR="00841F08" w:rsidRPr="007E566C" w:rsidRDefault="00841F08" w:rsidP="004F7C0D">
      <w:pPr>
        <w:rPr>
          <w:sz w:val="28"/>
          <w:szCs w:val="28"/>
        </w:rPr>
      </w:pPr>
    </w:p>
    <w:p w:rsidR="00841F08" w:rsidRPr="00B4220A" w:rsidRDefault="00841F08" w:rsidP="00B66E15">
      <w:pPr>
        <w:ind w:right="4819"/>
        <w:rPr>
          <w:sz w:val="28"/>
          <w:szCs w:val="28"/>
        </w:rPr>
      </w:pPr>
      <w:r w:rsidRPr="00B4220A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</w:t>
      </w:r>
      <w:r w:rsidRPr="00B4220A">
        <w:rPr>
          <w:sz w:val="28"/>
          <w:szCs w:val="28"/>
        </w:rPr>
        <w:t>местных нормативов градостроительного проектирования м</w:t>
      </w:r>
      <w:r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Кутушевский сельсовет Новосергиевского района Оренбургской области</w:t>
      </w:r>
    </w:p>
    <w:p w:rsidR="00841F08" w:rsidRDefault="00841F08" w:rsidP="006657DF">
      <w:pPr>
        <w:jc w:val="center"/>
        <w:rPr>
          <w:sz w:val="28"/>
          <w:szCs w:val="28"/>
        </w:rPr>
      </w:pPr>
    </w:p>
    <w:p w:rsidR="00841F08" w:rsidRDefault="00841F08" w:rsidP="00432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</w:t>
      </w:r>
      <w:r>
        <w:rPr>
          <w:sz w:val="28"/>
          <w:szCs w:val="28"/>
        </w:rPr>
        <w:t xml:space="preserve">иципального образования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Кутушевский сельсовет, в соответствии с гл. 3.1 Градостроительного кодекса Российской </w:t>
      </w:r>
      <w:r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Федерального Закона № 131-ФЗ от 06.10.2003 года «Об общих принципах организации местного самоуправления в Российской Федерации», закона Оренбургской области </w:t>
      </w:r>
      <w:r w:rsidRPr="00B4220A">
        <w:rPr>
          <w:sz w:val="28"/>
          <w:szCs w:val="28"/>
        </w:rPr>
        <w:t>«О градостроительной деятельности на территории Оренбургской области»</w:t>
      </w:r>
      <w:r>
        <w:rPr>
          <w:sz w:val="28"/>
          <w:szCs w:val="28"/>
        </w:rPr>
        <w:t>, руководствуясь Уставом муниципального образования:</w:t>
      </w:r>
    </w:p>
    <w:p w:rsidR="00841F08" w:rsidRDefault="00841F08" w:rsidP="004A0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1F08" w:rsidRPr="006C53B4" w:rsidRDefault="00841F08" w:rsidP="006C53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53B4">
        <w:rPr>
          <w:sz w:val="28"/>
          <w:szCs w:val="28"/>
        </w:rPr>
        <w:t>Администрации му</w:t>
      </w:r>
      <w:r>
        <w:rPr>
          <w:sz w:val="28"/>
          <w:szCs w:val="28"/>
        </w:rPr>
        <w:t>ниципального образования Кутушевский сельсовет</w:t>
      </w:r>
      <w:r w:rsidRPr="006C53B4">
        <w:rPr>
          <w:sz w:val="28"/>
          <w:szCs w:val="28"/>
        </w:rPr>
        <w:t xml:space="preserve"> приступить к организации работ по подготовке</w:t>
      </w:r>
      <w:r>
        <w:rPr>
          <w:sz w:val="28"/>
          <w:szCs w:val="28"/>
        </w:rPr>
        <w:t xml:space="preserve"> проекта местных нормативов градостроительного проектиро</w:t>
      </w:r>
      <w:bookmarkStart w:id="0" w:name="_GoBack"/>
      <w:bookmarkEnd w:id="0"/>
      <w:r>
        <w:rPr>
          <w:sz w:val="28"/>
          <w:szCs w:val="28"/>
        </w:rPr>
        <w:t>вания муниципального образования Кутушевский сельсовет.</w:t>
      </w:r>
    </w:p>
    <w:p w:rsidR="00841F08" w:rsidRPr="006C53B4" w:rsidRDefault="00841F08" w:rsidP="006C53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53B4">
        <w:rPr>
          <w:sz w:val="28"/>
          <w:szCs w:val="28"/>
        </w:rPr>
        <w:t xml:space="preserve">Срок подготовки </w:t>
      </w:r>
      <w:r>
        <w:rPr>
          <w:sz w:val="28"/>
          <w:szCs w:val="28"/>
        </w:rPr>
        <w:t>проекта местных нормативов градостроительного проектирования</w:t>
      </w:r>
      <w:r w:rsidRPr="006C53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Кутушевский сельсовет</w:t>
      </w:r>
      <w:r w:rsidRPr="006C53B4">
        <w:rPr>
          <w:sz w:val="28"/>
          <w:szCs w:val="28"/>
        </w:rPr>
        <w:t>- с момента заключения договора с проектной организацией</w:t>
      </w:r>
      <w:r>
        <w:rPr>
          <w:sz w:val="28"/>
          <w:szCs w:val="28"/>
        </w:rPr>
        <w:t xml:space="preserve"> </w:t>
      </w:r>
      <w:r w:rsidRPr="006C53B4">
        <w:rPr>
          <w:sz w:val="28"/>
          <w:szCs w:val="28"/>
        </w:rPr>
        <w:t xml:space="preserve">до его окончания. </w:t>
      </w:r>
    </w:p>
    <w:p w:rsidR="00841F08" w:rsidRPr="006C53B4" w:rsidRDefault="00841F08" w:rsidP="006C53B4">
      <w:pPr>
        <w:ind w:left="709" w:right="-5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6C53B4">
        <w:rPr>
          <w:sz w:val="28"/>
          <w:szCs w:val="28"/>
        </w:rPr>
        <w:t xml:space="preserve"> вступает в силу с момента его подписания.</w:t>
      </w:r>
    </w:p>
    <w:p w:rsidR="00841F08" w:rsidRPr="006C53B4" w:rsidRDefault="00841F08" w:rsidP="006C53B4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53B4">
        <w:rPr>
          <w:sz w:val="28"/>
          <w:szCs w:val="28"/>
        </w:rPr>
        <w:t xml:space="preserve"> Контроль за выполнением данного </w:t>
      </w:r>
      <w:r>
        <w:rPr>
          <w:sz w:val="28"/>
          <w:szCs w:val="28"/>
        </w:rPr>
        <w:t>постановления оставляю за собой.</w:t>
      </w:r>
    </w:p>
    <w:p w:rsidR="00841F08" w:rsidRPr="006C53B4" w:rsidRDefault="00841F08" w:rsidP="006C53B4">
      <w:pPr>
        <w:tabs>
          <w:tab w:val="left" w:pos="6946"/>
        </w:tabs>
        <w:ind w:right="-58"/>
        <w:jc w:val="both"/>
        <w:rPr>
          <w:sz w:val="28"/>
          <w:szCs w:val="28"/>
        </w:rPr>
      </w:pPr>
    </w:p>
    <w:p w:rsidR="00841F08" w:rsidRDefault="00841F08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А.М.Татлыбаев</w:t>
      </w:r>
    </w:p>
    <w:p w:rsidR="00841F08" w:rsidRDefault="00841F08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</w:p>
    <w:p w:rsidR="00841F08" w:rsidRDefault="00841F08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</w:p>
    <w:p w:rsidR="00841F08" w:rsidRPr="00B66E15" w:rsidRDefault="00841F08" w:rsidP="004F7C0D">
      <w:pPr>
        <w:rPr>
          <w:sz w:val="22"/>
          <w:szCs w:val="22"/>
        </w:rPr>
      </w:pPr>
      <w:r w:rsidRPr="00B66E15">
        <w:rPr>
          <w:sz w:val="22"/>
          <w:szCs w:val="22"/>
        </w:rPr>
        <w:t xml:space="preserve">Разослано: отделу архитектуры и градостроительства, администрации </w:t>
      </w:r>
    </w:p>
    <w:p w:rsidR="00841F08" w:rsidRPr="00B66E15" w:rsidRDefault="00841F08" w:rsidP="004F7C0D">
      <w:pPr>
        <w:rPr>
          <w:sz w:val="22"/>
          <w:szCs w:val="22"/>
        </w:rPr>
      </w:pPr>
      <w:r w:rsidRPr="00B66E15">
        <w:rPr>
          <w:sz w:val="22"/>
          <w:szCs w:val="22"/>
        </w:rPr>
        <w:t xml:space="preserve">                   Кутушевского сельсовета, орготделу, прокурору. </w:t>
      </w:r>
    </w:p>
    <w:p w:rsidR="00841F08" w:rsidRPr="00B66E15" w:rsidRDefault="00841F08" w:rsidP="004F7C0D">
      <w:pPr>
        <w:rPr>
          <w:sz w:val="22"/>
          <w:szCs w:val="22"/>
        </w:rPr>
      </w:pPr>
      <w:r w:rsidRPr="00B66E15">
        <w:rPr>
          <w:sz w:val="22"/>
          <w:szCs w:val="22"/>
        </w:rPr>
        <w:t xml:space="preserve">      </w:t>
      </w:r>
    </w:p>
    <w:p w:rsidR="00841F08" w:rsidRDefault="00841F08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1F08" w:rsidRDefault="00841F08"/>
    <w:sectPr w:rsidR="00841F08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2C"/>
    <w:rsid w:val="000C7407"/>
    <w:rsid w:val="00135F38"/>
    <w:rsid w:val="001717BE"/>
    <w:rsid w:val="002020FB"/>
    <w:rsid w:val="00205D6F"/>
    <w:rsid w:val="002400F7"/>
    <w:rsid w:val="003E47A2"/>
    <w:rsid w:val="00432589"/>
    <w:rsid w:val="00490788"/>
    <w:rsid w:val="004A04EE"/>
    <w:rsid w:val="004C5E6E"/>
    <w:rsid w:val="004D26C0"/>
    <w:rsid w:val="004D48E4"/>
    <w:rsid w:val="004D74FE"/>
    <w:rsid w:val="004F7C0D"/>
    <w:rsid w:val="005556AE"/>
    <w:rsid w:val="006657DF"/>
    <w:rsid w:val="006C53B4"/>
    <w:rsid w:val="00744248"/>
    <w:rsid w:val="0078521A"/>
    <w:rsid w:val="007E566C"/>
    <w:rsid w:val="00841F08"/>
    <w:rsid w:val="008D5F05"/>
    <w:rsid w:val="008E7FC7"/>
    <w:rsid w:val="00A447C7"/>
    <w:rsid w:val="00A638AB"/>
    <w:rsid w:val="00A93090"/>
    <w:rsid w:val="00AC7CC7"/>
    <w:rsid w:val="00B4220A"/>
    <w:rsid w:val="00B66E15"/>
    <w:rsid w:val="00BB175A"/>
    <w:rsid w:val="00BD6683"/>
    <w:rsid w:val="00CA5458"/>
    <w:rsid w:val="00DB3F9E"/>
    <w:rsid w:val="00E11B26"/>
    <w:rsid w:val="00EB146C"/>
    <w:rsid w:val="00EC472C"/>
    <w:rsid w:val="00ED526C"/>
    <w:rsid w:val="00EE0A0A"/>
    <w:rsid w:val="00EE51FC"/>
    <w:rsid w:val="00F05CA4"/>
    <w:rsid w:val="00F077D9"/>
    <w:rsid w:val="00F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32589"/>
    <w:pPr>
      <w:ind w:left="720"/>
    </w:pPr>
  </w:style>
  <w:style w:type="paragraph" w:styleId="NormalWeb">
    <w:name w:val="Normal (Web)"/>
    <w:basedOn w:val="Normal"/>
    <w:uiPriority w:val="99"/>
    <w:semiHidden/>
    <w:rsid w:val="004A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253</Words>
  <Characters>1447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2014-07-17T05:08:00Z</dcterms:created>
  <dcterms:modified xsi:type="dcterms:W3CDTF">2014-08-28T09:24:00Z</dcterms:modified>
</cp:coreProperties>
</file>