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КУТУШЕВ</w:t>
      </w:r>
      <w:r w:rsidRPr="00321761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32A9" w:rsidRDefault="004032A9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Pr="00DA7BB4" w:rsidRDefault="004032A9" w:rsidP="00DA7BB4">
      <w:pPr>
        <w:ind w:firstLine="709"/>
        <w:jc w:val="center"/>
        <w:rPr>
          <w:rStyle w:val="BodyTextChar"/>
          <w:rFonts w:ascii="Times New Roman" w:hAnsi="Times New Roman" w:cs="Times New Roman"/>
          <w:sz w:val="28"/>
          <w:szCs w:val="28"/>
          <w:lang w:val="ru-RU"/>
        </w:rPr>
      </w:pPr>
      <w:r w:rsidRPr="00DA7BB4">
        <w:rPr>
          <w:rStyle w:val="BodyTextChar"/>
          <w:rFonts w:ascii="Times New Roman" w:hAnsi="Times New Roman" w:cs="Times New Roman"/>
          <w:sz w:val="28"/>
          <w:szCs w:val="28"/>
          <w:lang w:val="ru-RU"/>
        </w:rPr>
        <w:t>с.Кутуш</w:t>
      </w:r>
    </w:p>
    <w:p w:rsidR="004032A9" w:rsidRPr="001D5F32" w:rsidRDefault="004032A9" w:rsidP="001D5F32">
      <w:pPr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01.06.2020                                                                       </w:t>
      </w:r>
      <w:r w:rsidRPr="001D5F3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Pr="001D5F3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17-п</w:t>
      </w:r>
    </w:p>
    <w:p w:rsidR="004032A9" w:rsidRPr="001C49E1" w:rsidRDefault="004032A9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Pr="001C49E1" w:rsidRDefault="004032A9" w:rsidP="00287922">
      <w:pPr>
        <w:pStyle w:val="ConsPlusTitle"/>
        <w:spacing w:after="40"/>
        <w:ind w:firstLine="708"/>
        <w:jc w:val="center"/>
        <w:rPr>
          <w:rFonts w:ascii="Times New Roman" w:hAnsi="Times New Roman" w:cs="Times New Roman"/>
        </w:rPr>
      </w:pPr>
      <w:r w:rsidRPr="001C49E1">
        <w:rPr>
          <w:rFonts w:ascii="Times New Roman" w:hAnsi="Times New Roman" w:cs="Times New Roman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4032A9" w:rsidRPr="001C49E1" w:rsidRDefault="004032A9" w:rsidP="00287922">
      <w:pPr>
        <w:pStyle w:val="ConsPlusTitle"/>
        <w:spacing w:after="40"/>
        <w:ind w:firstLine="708"/>
        <w:jc w:val="center"/>
        <w:rPr>
          <w:rFonts w:ascii="Times New Roman" w:hAnsi="Times New Roman" w:cs="Times New Roman"/>
        </w:rPr>
      </w:pPr>
      <w:r w:rsidRPr="001C49E1">
        <w:rPr>
          <w:rFonts w:ascii="Times New Roman" w:hAnsi="Times New Roman" w:cs="Times New Roman"/>
        </w:rPr>
        <w:t>муниципального образования  Кутушевский сельсовет Новосергиевского района  Оренбургской области</w:t>
      </w:r>
    </w:p>
    <w:p w:rsidR="004032A9" w:rsidRDefault="004032A9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Pr="005472AA" w:rsidRDefault="004032A9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Default="004032A9" w:rsidP="0028792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Кутушев</w:t>
      </w:r>
      <w:r w:rsidRPr="00321761">
        <w:rPr>
          <w:rFonts w:ascii="Times New Roman" w:hAnsi="Times New Roman" w:cs="Times New Roman"/>
          <w:sz w:val="28"/>
          <w:szCs w:val="28"/>
          <w:lang w:val="ru-RU"/>
        </w:rPr>
        <w:t>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4032A9" w:rsidRPr="00287922" w:rsidRDefault="004032A9" w:rsidP="0028792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32A9" w:rsidRDefault="004032A9" w:rsidP="001C49E1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Порядок проведения оценки качества финансового менеджмента главных распорядителей средств бюджета муниципального образования Кутушев</w:t>
      </w:r>
      <w:r w:rsidRPr="00321761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4032A9" w:rsidRDefault="004032A9" w:rsidP="001C49E1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2.Обеспечить ежегодное размещение итогов оценки качества финансового менеджмента на официальном сайте администрации Кутушев</w:t>
      </w:r>
      <w:r w:rsidRPr="0032176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в сети Интернет </w:t>
      </w:r>
      <w:r w:rsidRPr="000A57F7">
        <w:rPr>
          <w:rFonts w:ascii="Times New Roman" w:hAnsi="Times New Roman" w:cs="Times New Roman"/>
          <w:sz w:val="28"/>
          <w:szCs w:val="28"/>
        </w:rPr>
        <w:t>в срок до 01 мая текущего финансового года.</w:t>
      </w:r>
    </w:p>
    <w:p w:rsidR="004032A9" w:rsidRPr="001C49E1" w:rsidRDefault="004032A9" w:rsidP="00C87B91">
      <w:pPr>
        <w:pStyle w:val="Standard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9E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C49E1">
        <w:rPr>
          <w:rFonts w:ascii="Times New Roman" w:hAnsi="Times New Roman" w:cs="Times New Roman"/>
          <w:sz w:val="28"/>
          <w:szCs w:val="28"/>
        </w:rPr>
        <w:t>Контроль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за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исполнением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настоящего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постановления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оставляю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за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собой.</w:t>
      </w:r>
    </w:p>
    <w:p w:rsidR="004032A9" w:rsidRPr="001C49E1" w:rsidRDefault="004032A9" w:rsidP="00287922">
      <w:pPr>
        <w:pStyle w:val="Standard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E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C49E1">
        <w:rPr>
          <w:rFonts w:ascii="Times New Roman" w:hAnsi="Times New Roman" w:cs="Times New Roman"/>
          <w:sz w:val="28"/>
          <w:szCs w:val="28"/>
        </w:rPr>
        <w:t>Постановление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вступает в силу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после </w:t>
      </w:r>
      <w:r w:rsidRPr="001C49E1">
        <w:rPr>
          <w:rFonts w:ascii="Times New Roman" w:hAnsi="Times New Roman" w:cs="Times New Roman"/>
          <w:sz w:val="28"/>
          <w:szCs w:val="28"/>
        </w:rPr>
        <w:t>его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опубликовани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1C49E1">
        <w:rPr>
          <w:rFonts w:ascii="Times New Roman" w:hAnsi="Times New Roman" w:cs="Times New Roman"/>
          <w:sz w:val="28"/>
          <w:szCs w:val="28"/>
        </w:rPr>
        <w:t>на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официальном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сайте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32A9" w:rsidRPr="001C49E1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032A9" w:rsidRPr="00C87B91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032A9" w:rsidRPr="005472AA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Pr="005472AA" w:rsidRDefault="004032A9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А.М.Татлыбаев</w:t>
      </w:r>
    </w:p>
    <w:p w:rsidR="004032A9" w:rsidRPr="005472AA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Pr="005472AA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Pr="005472AA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Default="004032A9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A9" w:rsidRDefault="004032A9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2A9" w:rsidRPr="00DA7BB4" w:rsidRDefault="004032A9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32A9" w:rsidRPr="00DA7BB4" w:rsidRDefault="004032A9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Кутушевский сельсовет</w:t>
      </w:r>
    </w:p>
    <w:p w:rsidR="004032A9" w:rsidRPr="00DA7BB4" w:rsidRDefault="004032A9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</w:p>
    <w:p w:rsidR="004032A9" w:rsidRPr="00DA7BB4" w:rsidRDefault="004032A9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01.06.2020 №17</w:t>
      </w:r>
      <w:r w:rsidRPr="00DA7BB4">
        <w:rPr>
          <w:rFonts w:ascii="Times New Roman" w:hAnsi="Times New Roman" w:cs="Times New Roman"/>
          <w:sz w:val="24"/>
          <w:szCs w:val="24"/>
        </w:rPr>
        <w:t>-п</w:t>
      </w:r>
    </w:p>
    <w:p w:rsidR="004032A9" w:rsidRPr="005472AA" w:rsidRDefault="004032A9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2A9" w:rsidRDefault="004032A9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A9" w:rsidRDefault="004032A9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32A9" w:rsidRDefault="004032A9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Кутушев</w:t>
      </w:r>
      <w:r w:rsidRPr="00321761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4032A9" w:rsidRDefault="004032A9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9" w:rsidRDefault="004032A9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2A9" w:rsidRDefault="004032A9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1.Настоящий порядок разработан вцелях повышения эффективности и качества управления средствами бюджета муниципального образования Кутушевский сельсовет Новосергиевского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Кутушевский сельсовет Новосергиевского Оренбургской области (далее – оценка качества).</w:t>
      </w:r>
    </w:p>
    <w:p w:rsidR="004032A9" w:rsidRDefault="004032A9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2.Оценка качества осуществляется администрацией Кутушевского сельсовета Новосергиевского района Оренбургской области (далее – администрация) ежегодно за отчетный финансовый год, </w:t>
      </w:r>
      <w:r w:rsidRPr="000A57F7">
        <w:rPr>
          <w:rFonts w:ascii="Times New Roman" w:hAnsi="Times New Roman" w:cs="Times New Roman"/>
          <w:sz w:val="28"/>
          <w:szCs w:val="28"/>
        </w:rPr>
        <w:t>в срок до 01 мая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4032A9" w:rsidRDefault="004032A9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4032A9" w:rsidRDefault="004032A9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Показатели, оценивающие качество финансового планирования.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оценивающие качество исполнения бюджета.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Показатели, оценивающие учет и отчетность.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Показатели, оценивающие контроль и аудит.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4032A9" w:rsidRDefault="004032A9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5.1.Значение (формула расчета) показателя качества определяется в соответствии с графой 2 перечня показателей;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4032A9" w:rsidRDefault="004032A9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6.Сводная оценка качества финансового менеджмента ГРБС осуществляется как сумма оценок по каждой группе показателей.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4032A9" w:rsidRDefault="004032A9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4032A9" w:rsidRDefault="004032A9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9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7"/>
        <w:gridCol w:w="4572"/>
      </w:tblGrid>
      <w:tr w:rsidR="004032A9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4032A9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032A9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032A9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9" w:rsidRDefault="004032A9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032A9" w:rsidRDefault="004032A9" w:rsidP="00287922">
      <w:pPr>
        <w:pStyle w:val="Pro-List1"/>
        <w:spacing w:before="0" w:line="240" w:lineRule="auto"/>
        <w:ind w:left="0" w:firstLine="709"/>
      </w:pPr>
    </w:p>
    <w:p w:rsidR="004032A9" w:rsidRPr="00F43E15" w:rsidRDefault="004032A9" w:rsidP="00287922">
      <w:pPr>
        <w:ind w:firstLine="709"/>
        <w:jc w:val="both"/>
        <w:rPr>
          <w:sz w:val="28"/>
          <w:szCs w:val="28"/>
        </w:rPr>
      </w:pPr>
    </w:p>
    <w:p w:rsidR="004032A9" w:rsidRPr="00F43E15" w:rsidRDefault="004032A9" w:rsidP="00287922">
      <w:pPr>
        <w:ind w:firstLine="709"/>
        <w:jc w:val="both"/>
        <w:rPr>
          <w:sz w:val="28"/>
          <w:szCs w:val="28"/>
        </w:rPr>
        <w:sectPr w:rsidR="004032A9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4032A9" w:rsidRPr="002F69F6">
        <w:tc>
          <w:tcPr>
            <w:tcW w:w="9322" w:type="dxa"/>
          </w:tcPr>
          <w:p w:rsidR="004032A9" w:rsidRPr="002F69F6" w:rsidRDefault="004032A9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4032A9" w:rsidRPr="008E0FE4" w:rsidRDefault="004032A9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Кутушев</w:t>
            </w:r>
            <w:r w:rsidRPr="003217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4032A9" w:rsidRPr="002F69F6" w:rsidRDefault="004032A9" w:rsidP="002028F0"/>
        </w:tc>
      </w:tr>
    </w:tbl>
    <w:p w:rsidR="004032A9" w:rsidRDefault="004032A9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4032A9" w:rsidRPr="00F15112" w:rsidRDefault="004032A9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Кутушев</w:t>
      </w:r>
      <w:r w:rsidRPr="00321761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032A9" w:rsidRPr="00F15112" w:rsidRDefault="004032A9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4032A9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4032A9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2A9" w:rsidRPr="002F69F6">
        <w:trPr>
          <w:trHeight w:val="280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2A9" w:rsidRPr="002F69F6">
        <w:trPr>
          <w:trHeight w:val="2208"/>
        </w:trPr>
        <w:tc>
          <w:tcPr>
            <w:tcW w:w="709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4032A9" w:rsidRPr="00F15112" w:rsidRDefault="004032A9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2248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4032A9" w:rsidRPr="002F69F6">
        <w:trPr>
          <w:trHeight w:val="2150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479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4032A9" w:rsidRPr="002F69F6">
        <w:trPr>
          <w:trHeight w:val="525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307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2A9" w:rsidRPr="002F69F6">
        <w:trPr>
          <w:trHeight w:val="307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5%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10%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15%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307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2A9" w:rsidRPr="00F15112" w:rsidRDefault="004032A9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032A9" w:rsidRPr="00F15112" w:rsidRDefault="004032A9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301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5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4032A9" w:rsidRPr="002F69F6">
        <w:trPr>
          <w:trHeight w:val="1192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4032A9" w:rsidRPr="002F69F6">
        <w:trPr>
          <w:trHeight w:val="1299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525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4032A9" w:rsidRPr="002F69F6">
        <w:trPr>
          <w:trHeight w:val="1052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4032A9" w:rsidRPr="002F69F6">
        <w:trPr>
          <w:trHeight w:val="1701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4032A9" w:rsidRPr="00F15112" w:rsidRDefault="004032A9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4032A9" w:rsidRPr="00F15112" w:rsidRDefault="004032A9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4032A9" w:rsidRPr="002F69F6">
        <w:trPr>
          <w:trHeight w:val="559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4032A9" w:rsidRPr="00F15112" w:rsidRDefault="004032A9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4032A9" w:rsidRPr="002F69F6">
        <w:trPr>
          <w:trHeight w:val="166"/>
        </w:trPr>
        <w:tc>
          <w:tcPr>
            <w:tcW w:w="709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4032A9" w:rsidRPr="002F69F6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4032A9" w:rsidRPr="00F15112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9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4032A9" w:rsidRPr="002F69F6" w:rsidRDefault="004032A9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A9" w:rsidRPr="00F15112" w:rsidRDefault="004032A9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A9" w:rsidRPr="00F15112" w:rsidRDefault="004032A9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2A9" w:rsidRPr="005472AA" w:rsidRDefault="004032A9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2A9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A9" w:rsidRDefault="004032A9" w:rsidP="00A5566E">
      <w:pPr>
        <w:spacing w:after="0" w:line="240" w:lineRule="auto"/>
      </w:pPr>
      <w:r>
        <w:separator/>
      </w:r>
    </w:p>
  </w:endnote>
  <w:endnote w:type="continuationSeparator" w:id="1">
    <w:p w:rsidR="004032A9" w:rsidRDefault="004032A9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A9" w:rsidRDefault="004032A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032A9" w:rsidRDefault="00403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A9" w:rsidRDefault="00403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A9" w:rsidRDefault="004032A9" w:rsidP="00A5566E">
      <w:pPr>
        <w:spacing w:after="0" w:line="240" w:lineRule="auto"/>
      </w:pPr>
      <w:r>
        <w:separator/>
      </w:r>
    </w:p>
  </w:footnote>
  <w:footnote w:type="continuationSeparator" w:id="1">
    <w:p w:rsidR="004032A9" w:rsidRDefault="004032A9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A9" w:rsidRDefault="00403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A57F7"/>
    <w:rsid w:val="00117F5F"/>
    <w:rsid w:val="001A7FB5"/>
    <w:rsid w:val="001C49E1"/>
    <w:rsid w:val="001D5F32"/>
    <w:rsid w:val="001E221D"/>
    <w:rsid w:val="001F6D5A"/>
    <w:rsid w:val="002028F0"/>
    <w:rsid w:val="00205A63"/>
    <w:rsid w:val="00287922"/>
    <w:rsid w:val="002F0693"/>
    <w:rsid w:val="002F69F6"/>
    <w:rsid w:val="00321761"/>
    <w:rsid w:val="003B4A40"/>
    <w:rsid w:val="003C7ABB"/>
    <w:rsid w:val="004032A9"/>
    <w:rsid w:val="00414C09"/>
    <w:rsid w:val="0046284F"/>
    <w:rsid w:val="004645C2"/>
    <w:rsid w:val="005472AA"/>
    <w:rsid w:val="00671329"/>
    <w:rsid w:val="007569DE"/>
    <w:rsid w:val="00803DA1"/>
    <w:rsid w:val="008E0FE4"/>
    <w:rsid w:val="008E46B6"/>
    <w:rsid w:val="00926EA1"/>
    <w:rsid w:val="009323DD"/>
    <w:rsid w:val="0096353B"/>
    <w:rsid w:val="00995C46"/>
    <w:rsid w:val="00A17828"/>
    <w:rsid w:val="00A32AE1"/>
    <w:rsid w:val="00A37975"/>
    <w:rsid w:val="00A5566E"/>
    <w:rsid w:val="00B27B9B"/>
    <w:rsid w:val="00BD350D"/>
    <w:rsid w:val="00C213B5"/>
    <w:rsid w:val="00C87B91"/>
    <w:rsid w:val="00CD1A32"/>
    <w:rsid w:val="00D202DF"/>
    <w:rsid w:val="00D51E01"/>
    <w:rsid w:val="00D90BF7"/>
    <w:rsid w:val="00DA7BB4"/>
    <w:rsid w:val="00E4568D"/>
    <w:rsid w:val="00E942EA"/>
    <w:rsid w:val="00F15112"/>
    <w:rsid w:val="00F43E15"/>
    <w:rsid w:val="00F647BF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2AA"/>
    <w:pPr>
      <w:ind w:left="720"/>
    </w:pPr>
  </w:style>
  <w:style w:type="character" w:customStyle="1" w:styleId="Bodytext">
    <w:name w:val="Body text_"/>
    <w:basedOn w:val="DefaultParagraphFont"/>
    <w:link w:val="5"/>
    <w:uiPriority w:val="99"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DefaultParagraphFon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DefaultParagraphFon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Normal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Strong">
    <w:name w:val="Strong"/>
    <w:basedOn w:val="DefaultParagraphFont"/>
    <w:uiPriority w:val="99"/>
    <w:qFormat/>
    <w:rsid w:val="001D5F32"/>
    <w:rPr>
      <w:b/>
      <w:bCs/>
      <w:color w:val="auto"/>
      <w:spacing w:val="5"/>
    </w:rPr>
  </w:style>
  <w:style w:type="paragraph" w:styleId="BodyText0">
    <w:name w:val="Body Text"/>
    <w:basedOn w:val="Normal"/>
    <w:link w:val="BodyTextChar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rsid w:val="001D5F32"/>
    <w:rPr>
      <w:rFonts w:ascii="Cambria" w:hAnsi="Cambria" w:cs="Cambria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66E"/>
  </w:style>
  <w:style w:type="paragraph" w:styleId="Footer">
    <w:name w:val="footer"/>
    <w:basedOn w:val="Normal"/>
    <w:link w:val="FooterChar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6E"/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Normal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Normal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9</Pages>
  <Words>1516</Words>
  <Characters>8644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Специалист</cp:lastModifiedBy>
  <cp:revision>6</cp:revision>
  <cp:lastPrinted>2020-04-14T04:30:00Z</cp:lastPrinted>
  <dcterms:created xsi:type="dcterms:W3CDTF">2020-05-29T07:05:00Z</dcterms:created>
  <dcterms:modified xsi:type="dcterms:W3CDTF">2020-06-02T08:22:00Z</dcterms:modified>
</cp:coreProperties>
</file>